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49E4" w14:textId="77777777" w:rsidR="00505528" w:rsidRPr="007076FD" w:rsidRDefault="00505528" w:rsidP="00505528">
      <w:pPr>
        <w:rPr>
          <w:rFonts w:ascii="Arial" w:hAnsi="Arial" w:cs="Arial"/>
          <w:b/>
          <w:noProof/>
          <w:sz w:val="20"/>
        </w:rPr>
      </w:pPr>
      <w:r w:rsidRPr="007076FD">
        <w:rPr>
          <w:rFonts w:ascii="Arial" w:hAnsi="Arial" w:cs="Arial"/>
          <w:b/>
          <w:noProof/>
          <w:sz w:val="20"/>
        </w:rPr>
        <w:t>Služba za nabavo opreme, materiala in storitev</w:t>
      </w:r>
    </w:p>
    <w:p w14:paraId="61C1A3BE" w14:textId="77777777" w:rsidR="00E82D10" w:rsidRPr="007076FD" w:rsidRDefault="00505528" w:rsidP="00505528">
      <w:pPr>
        <w:rPr>
          <w:rFonts w:ascii="Arial" w:hAnsi="Arial" w:cs="Arial"/>
          <w:b/>
          <w:sz w:val="20"/>
        </w:rPr>
      </w:pPr>
      <w:r w:rsidRPr="007076FD">
        <w:rPr>
          <w:rFonts w:ascii="Arial" w:hAnsi="Arial" w:cs="Arial"/>
          <w:b/>
          <w:noProof/>
          <w:sz w:val="20"/>
        </w:rPr>
        <w:t>Oddelek nabave nezdravstvenega materiala in storitev</w:t>
      </w:r>
    </w:p>
    <w:p w14:paraId="5CB389DC" w14:textId="77777777" w:rsidR="00E82D10" w:rsidRPr="007076FD" w:rsidRDefault="00E82D10" w:rsidP="00E82D10">
      <w:pPr>
        <w:rPr>
          <w:rFonts w:ascii="Arial" w:hAnsi="Arial" w:cs="Arial"/>
          <w:b/>
          <w:sz w:val="20"/>
        </w:rPr>
      </w:pPr>
      <w:r w:rsidRPr="007076FD">
        <w:rPr>
          <w:rFonts w:ascii="Arial" w:hAnsi="Arial" w:cs="Arial"/>
          <w:b/>
          <w:sz w:val="20"/>
        </w:rPr>
        <w:t>Ljubljanska ulica 5, 2000 Maribor, Slovenija</w:t>
      </w:r>
    </w:p>
    <w:p w14:paraId="6EBCB4F4" w14:textId="77777777" w:rsidR="005A0FA7" w:rsidRPr="007076FD" w:rsidRDefault="00505528">
      <w:pPr>
        <w:rPr>
          <w:sz w:val="20"/>
        </w:rPr>
      </w:pPr>
      <w:r w:rsidRPr="007076FD">
        <w:rPr>
          <w:rFonts w:ascii="Arial" w:hAnsi="Arial" w:cs="Arial"/>
          <w:b/>
          <w:sz w:val="20"/>
        </w:rPr>
        <w:t>Tel.:</w:t>
      </w:r>
      <w:r w:rsidR="00E82D10" w:rsidRPr="007076FD">
        <w:rPr>
          <w:rFonts w:ascii="Arial" w:hAnsi="Arial" w:cs="Arial"/>
          <w:b/>
          <w:sz w:val="20"/>
        </w:rPr>
        <w:t xml:space="preserve"> </w:t>
      </w:r>
      <w:r w:rsidRPr="007076FD">
        <w:rPr>
          <w:rFonts w:ascii="Arial" w:hAnsi="Arial" w:cs="Arial"/>
          <w:b/>
          <w:sz w:val="20"/>
        </w:rPr>
        <w:t>+</w:t>
      </w:r>
      <w:r w:rsidR="00E82D10" w:rsidRPr="007076FD">
        <w:rPr>
          <w:rFonts w:ascii="Arial" w:hAnsi="Arial" w:cs="Arial"/>
          <w:b/>
          <w:sz w:val="20"/>
        </w:rPr>
        <w:t>386 (0)2 321 2</w:t>
      </w:r>
      <w:r w:rsidR="00E66120" w:rsidRPr="007076FD">
        <w:rPr>
          <w:rFonts w:ascii="Arial" w:hAnsi="Arial" w:cs="Arial"/>
          <w:b/>
          <w:sz w:val="20"/>
        </w:rPr>
        <w:t>6</w:t>
      </w:r>
      <w:r w:rsidR="00E82D10" w:rsidRPr="007076FD">
        <w:rPr>
          <w:rFonts w:ascii="Arial" w:hAnsi="Arial" w:cs="Arial"/>
          <w:b/>
          <w:sz w:val="20"/>
        </w:rPr>
        <w:t xml:space="preserve"> </w:t>
      </w:r>
      <w:r w:rsidR="00E66120" w:rsidRPr="007076FD">
        <w:rPr>
          <w:rFonts w:ascii="Arial" w:hAnsi="Arial" w:cs="Arial"/>
          <w:b/>
          <w:sz w:val="20"/>
        </w:rPr>
        <w:t>81</w:t>
      </w:r>
      <w:r w:rsidR="00E82D10" w:rsidRPr="007076FD">
        <w:rPr>
          <w:rFonts w:ascii="Arial" w:hAnsi="Arial" w:cs="Arial"/>
          <w:b/>
          <w:sz w:val="20"/>
        </w:rPr>
        <w:t xml:space="preserve">, </w:t>
      </w:r>
      <w:r w:rsidRPr="007076FD">
        <w:rPr>
          <w:rFonts w:ascii="Arial" w:hAnsi="Arial" w:cs="Arial"/>
          <w:b/>
          <w:sz w:val="20"/>
        </w:rPr>
        <w:t>Faks:</w:t>
      </w:r>
      <w:r w:rsidR="00E82D10" w:rsidRPr="007076FD">
        <w:rPr>
          <w:rFonts w:ascii="Arial" w:hAnsi="Arial" w:cs="Arial"/>
          <w:b/>
          <w:sz w:val="20"/>
        </w:rPr>
        <w:t xml:space="preserve"> </w:t>
      </w:r>
      <w:r w:rsidRPr="007076FD">
        <w:rPr>
          <w:rFonts w:ascii="Arial" w:hAnsi="Arial" w:cs="Arial"/>
          <w:b/>
          <w:sz w:val="20"/>
        </w:rPr>
        <w:t>+</w:t>
      </w:r>
      <w:r w:rsidR="00E82D10" w:rsidRPr="007076FD">
        <w:rPr>
          <w:rFonts w:ascii="Arial" w:hAnsi="Arial" w:cs="Arial"/>
          <w:b/>
          <w:sz w:val="20"/>
        </w:rPr>
        <w:t>386 (0)2 3</w:t>
      </w:r>
      <w:r w:rsidR="00E66120" w:rsidRPr="007076FD">
        <w:rPr>
          <w:rFonts w:ascii="Arial" w:hAnsi="Arial" w:cs="Arial"/>
          <w:b/>
          <w:sz w:val="20"/>
        </w:rPr>
        <w:t>2</w:t>
      </w:r>
      <w:r w:rsidR="00E82D10" w:rsidRPr="007076FD">
        <w:rPr>
          <w:rFonts w:ascii="Arial" w:hAnsi="Arial" w:cs="Arial"/>
          <w:b/>
          <w:sz w:val="20"/>
        </w:rPr>
        <w:t xml:space="preserve">1 </w:t>
      </w:r>
      <w:r w:rsidR="00E66120" w:rsidRPr="007076FD">
        <w:rPr>
          <w:rFonts w:ascii="Arial" w:hAnsi="Arial" w:cs="Arial"/>
          <w:b/>
          <w:sz w:val="20"/>
        </w:rPr>
        <w:t>25</w:t>
      </w:r>
      <w:r w:rsidR="00E82D10" w:rsidRPr="007076FD">
        <w:rPr>
          <w:rFonts w:ascii="Arial" w:hAnsi="Arial" w:cs="Arial"/>
          <w:b/>
          <w:sz w:val="20"/>
        </w:rPr>
        <w:t xml:space="preserve"> </w:t>
      </w:r>
      <w:r w:rsidR="00A76175" w:rsidRPr="007076FD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48382C41" wp14:editId="2E0694E1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2326640" cy="449580"/>
            <wp:effectExtent l="0" t="0" r="0" b="0"/>
            <wp:wrapTopAndBottom/>
            <wp:docPr id="6" name="Slika 6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20" w:rsidRPr="007076FD">
        <w:rPr>
          <w:rFonts w:ascii="Arial" w:hAnsi="Arial" w:cs="Arial"/>
          <w:b/>
          <w:sz w:val="20"/>
        </w:rPr>
        <w:t>22</w:t>
      </w:r>
    </w:p>
    <w:p w14:paraId="5876F464" w14:textId="77777777" w:rsidR="005A0FA7" w:rsidRPr="007076FD" w:rsidRDefault="005A0FA7">
      <w:pPr>
        <w:pBdr>
          <w:bottom w:val="single" w:sz="12" w:space="1" w:color="auto"/>
        </w:pBdr>
        <w:rPr>
          <w:color w:val="808080"/>
          <w:sz w:val="20"/>
        </w:rPr>
      </w:pPr>
    </w:p>
    <w:p w14:paraId="668A94FD" w14:textId="77777777" w:rsidR="005A0FA7" w:rsidRPr="007076FD" w:rsidRDefault="005A0FA7">
      <w:pPr>
        <w:rPr>
          <w:sz w:val="20"/>
        </w:rPr>
      </w:pPr>
    </w:p>
    <w:p w14:paraId="6D82A6FE" w14:textId="77777777" w:rsidR="005A0FA7" w:rsidRPr="007076FD" w:rsidRDefault="005A0FA7">
      <w:pPr>
        <w:rPr>
          <w:sz w:val="20"/>
        </w:rPr>
      </w:pPr>
    </w:p>
    <w:p w14:paraId="484D4C7E" w14:textId="46AC4076" w:rsidR="005A0FA7" w:rsidRPr="007076FD" w:rsidRDefault="005A0FA7" w:rsidP="00505528">
      <w:pPr>
        <w:jc w:val="both"/>
        <w:rPr>
          <w:rFonts w:ascii="Arial" w:hAnsi="Arial" w:cs="Arial"/>
          <w:sz w:val="20"/>
        </w:rPr>
      </w:pPr>
      <w:r w:rsidRPr="007076FD">
        <w:rPr>
          <w:rFonts w:ascii="Arial" w:hAnsi="Arial" w:cs="Arial"/>
          <w:sz w:val="20"/>
        </w:rPr>
        <w:t>Štev</w:t>
      </w:r>
      <w:r w:rsidR="005922BE" w:rsidRPr="007076FD">
        <w:rPr>
          <w:rFonts w:ascii="Arial" w:hAnsi="Arial" w:cs="Arial"/>
          <w:sz w:val="20"/>
        </w:rPr>
        <w:t>ilka povabila</w:t>
      </w:r>
      <w:r w:rsidRPr="007076FD">
        <w:rPr>
          <w:rFonts w:ascii="Arial" w:hAnsi="Arial" w:cs="Arial"/>
          <w:sz w:val="20"/>
        </w:rPr>
        <w:t>:</w:t>
      </w:r>
      <w:r w:rsidR="00C618A5">
        <w:rPr>
          <w:rFonts w:ascii="Arial" w:hAnsi="Arial" w:cs="Arial"/>
          <w:sz w:val="20"/>
        </w:rPr>
        <w:t>1</w:t>
      </w:r>
      <w:r w:rsidR="00E3454B">
        <w:rPr>
          <w:rFonts w:ascii="Arial" w:hAnsi="Arial" w:cs="Arial"/>
          <w:sz w:val="20"/>
        </w:rPr>
        <w:t>4</w:t>
      </w:r>
      <w:r w:rsidR="006220B7">
        <w:rPr>
          <w:rFonts w:ascii="Arial" w:hAnsi="Arial" w:cs="Arial"/>
          <w:sz w:val="20"/>
        </w:rPr>
        <w:t>/</w:t>
      </w:r>
      <w:r w:rsidR="008D588B" w:rsidRPr="007076FD">
        <w:rPr>
          <w:rFonts w:ascii="Arial" w:hAnsi="Arial" w:cs="Arial"/>
          <w:sz w:val="20"/>
        </w:rPr>
        <w:t>2</w:t>
      </w:r>
      <w:r w:rsidR="00574515">
        <w:rPr>
          <w:rFonts w:ascii="Arial" w:hAnsi="Arial" w:cs="Arial"/>
          <w:sz w:val="20"/>
        </w:rPr>
        <w:t>2</w:t>
      </w:r>
    </w:p>
    <w:p w14:paraId="587C5F1B" w14:textId="6FAE8D51" w:rsidR="005A0FA7" w:rsidRPr="007076FD" w:rsidRDefault="005A0FA7" w:rsidP="00505528">
      <w:pPr>
        <w:jc w:val="both"/>
        <w:rPr>
          <w:rFonts w:ascii="Arial" w:hAnsi="Arial" w:cs="Arial"/>
          <w:sz w:val="20"/>
        </w:rPr>
      </w:pPr>
      <w:r w:rsidRPr="007076FD">
        <w:rPr>
          <w:rFonts w:ascii="Arial" w:hAnsi="Arial" w:cs="Arial"/>
          <w:sz w:val="20"/>
        </w:rPr>
        <w:t>D</w:t>
      </w:r>
      <w:r w:rsidR="00DB0E37" w:rsidRPr="007076FD">
        <w:rPr>
          <w:rFonts w:ascii="Arial" w:hAnsi="Arial" w:cs="Arial"/>
          <w:sz w:val="20"/>
        </w:rPr>
        <w:t>atum</w:t>
      </w:r>
      <w:r w:rsidRPr="007076FD">
        <w:rPr>
          <w:rFonts w:ascii="Arial" w:hAnsi="Arial" w:cs="Arial"/>
          <w:sz w:val="20"/>
        </w:rPr>
        <w:t xml:space="preserve">: </w:t>
      </w:r>
      <w:r w:rsidR="00574515">
        <w:rPr>
          <w:rFonts w:ascii="Arial" w:hAnsi="Arial" w:cs="Arial"/>
          <w:sz w:val="20"/>
        </w:rPr>
        <w:t>03.01.2022</w:t>
      </w:r>
    </w:p>
    <w:p w14:paraId="365966C6" w14:textId="77777777" w:rsidR="00C60E40" w:rsidRPr="007076FD" w:rsidRDefault="00C60E40" w:rsidP="00C60E40">
      <w:pPr>
        <w:pStyle w:val="Default"/>
        <w:rPr>
          <w:sz w:val="20"/>
          <w:szCs w:val="20"/>
        </w:rPr>
      </w:pPr>
    </w:p>
    <w:p w14:paraId="1EC89D36" w14:textId="77777777" w:rsidR="00C60E40" w:rsidRPr="007076FD" w:rsidRDefault="00C60E40" w:rsidP="00C60E40">
      <w:pPr>
        <w:pStyle w:val="Default"/>
        <w:jc w:val="center"/>
        <w:rPr>
          <w:b/>
          <w:bCs/>
          <w:sz w:val="20"/>
          <w:szCs w:val="20"/>
        </w:rPr>
      </w:pPr>
      <w:r w:rsidRPr="007076FD">
        <w:rPr>
          <w:b/>
          <w:bCs/>
          <w:sz w:val="20"/>
          <w:szCs w:val="20"/>
        </w:rPr>
        <w:t>POVPRAŠEVANJE</w:t>
      </w:r>
    </w:p>
    <w:p w14:paraId="1143EDF2" w14:textId="77777777" w:rsidR="00C60E40" w:rsidRPr="007076FD" w:rsidRDefault="00C60E40" w:rsidP="00C60E40">
      <w:pPr>
        <w:pStyle w:val="Default"/>
        <w:jc w:val="center"/>
        <w:rPr>
          <w:b/>
          <w:bCs/>
          <w:sz w:val="20"/>
          <w:szCs w:val="20"/>
        </w:rPr>
      </w:pPr>
    </w:p>
    <w:p w14:paraId="760C21C5" w14:textId="77777777" w:rsidR="00C60E40" w:rsidRPr="007076FD" w:rsidRDefault="00C60E40" w:rsidP="00C60E40">
      <w:pPr>
        <w:pStyle w:val="Default"/>
        <w:jc w:val="center"/>
        <w:rPr>
          <w:sz w:val="20"/>
          <w:szCs w:val="20"/>
        </w:rPr>
      </w:pPr>
    </w:p>
    <w:p w14:paraId="4A787FFF" w14:textId="77777777" w:rsidR="00C60E40" w:rsidRPr="007076FD" w:rsidRDefault="00C60E40" w:rsidP="00E754D4">
      <w:pPr>
        <w:pStyle w:val="Default"/>
        <w:jc w:val="both"/>
        <w:rPr>
          <w:sz w:val="20"/>
          <w:szCs w:val="20"/>
        </w:rPr>
      </w:pPr>
      <w:r w:rsidRPr="007076FD">
        <w:rPr>
          <w:sz w:val="20"/>
          <w:szCs w:val="20"/>
        </w:rPr>
        <w:t xml:space="preserve">Spoštovani! </w:t>
      </w:r>
    </w:p>
    <w:p w14:paraId="0BD3362D" w14:textId="77777777" w:rsidR="00C60E40" w:rsidRPr="007076FD" w:rsidRDefault="00C60E40" w:rsidP="00E754D4">
      <w:pPr>
        <w:pStyle w:val="Default"/>
        <w:jc w:val="both"/>
        <w:rPr>
          <w:sz w:val="20"/>
          <w:szCs w:val="20"/>
        </w:rPr>
      </w:pPr>
    </w:p>
    <w:p w14:paraId="40D21C56" w14:textId="5286861E" w:rsidR="00ED6081" w:rsidRPr="00ED6081" w:rsidRDefault="00C60E40" w:rsidP="00ED6081">
      <w:pPr>
        <w:pStyle w:val="Naslov1"/>
        <w:jc w:val="both"/>
        <w:rPr>
          <w:rFonts w:ascii="Arial" w:hAnsi="Arial" w:cs="Arial"/>
          <w:b w:val="0"/>
          <w:sz w:val="20"/>
        </w:rPr>
      </w:pPr>
      <w:r w:rsidRPr="007076FD">
        <w:rPr>
          <w:rFonts w:ascii="Arial" w:hAnsi="Arial" w:cs="Arial"/>
          <w:b w:val="0"/>
          <w:sz w:val="20"/>
        </w:rPr>
        <w:t>Vabimo vas k oddaji ponudbe za</w:t>
      </w:r>
      <w:r w:rsidR="00CB1F73">
        <w:rPr>
          <w:rFonts w:ascii="Arial" w:hAnsi="Arial" w:cs="Arial"/>
          <w:b w:val="0"/>
          <w:sz w:val="20"/>
        </w:rPr>
        <w:t>:</w:t>
      </w:r>
      <w:r w:rsidR="00E3454B">
        <w:rPr>
          <w:rFonts w:ascii="Arial" w:hAnsi="Arial" w:cs="Arial"/>
          <w:b w:val="0"/>
          <w:sz w:val="20"/>
        </w:rPr>
        <w:t xml:space="preserve"> P</w:t>
      </w:r>
      <w:r w:rsidR="00E3454B" w:rsidRPr="00E3454B">
        <w:rPr>
          <w:rFonts w:ascii="Arial" w:hAnsi="Arial" w:cs="Arial"/>
          <w:b w:val="0"/>
          <w:sz w:val="20"/>
        </w:rPr>
        <w:t xml:space="preserve">opravilo mizarske </w:t>
      </w:r>
      <w:proofErr w:type="spellStart"/>
      <w:r w:rsidR="00E3454B" w:rsidRPr="00E3454B">
        <w:rPr>
          <w:rFonts w:ascii="Arial" w:hAnsi="Arial" w:cs="Arial"/>
          <w:b w:val="0"/>
          <w:sz w:val="20"/>
        </w:rPr>
        <w:t>kombinirke</w:t>
      </w:r>
      <w:proofErr w:type="spellEnd"/>
      <w:r w:rsidR="00E3454B" w:rsidRPr="00E3454B">
        <w:rPr>
          <w:rFonts w:ascii="Arial" w:hAnsi="Arial" w:cs="Arial"/>
          <w:b w:val="0"/>
          <w:sz w:val="20"/>
        </w:rPr>
        <w:t xml:space="preserve"> AD 510 CE </w:t>
      </w:r>
      <w:proofErr w:type="spellStart"/>
      <w:r w:rsidR="00E3454B" w:rsidRPr="00E3454B">
        <w:rPr>
          <w:rFonts w:ascii="Arial" w:hAnsi="Arial" w:cs="Arial"/>
          <w:b w:val="0"/>
          <w:sz w:val="20"/>
        </w:rPr>
        <w:t>Robland</w:t>
      </w:r>
      <w:proofErr w:type="spellEnd"/>
      <w:r w:rsidR="001F576D">
        <w:rPr>
          <w:rFonts w:ascii="Arial" w:hAnsi="Arial" w:cs="Arial"/>
          <w:b w:val="0"/>
          <w:sz w:val="20"/>
        </w:rPr>
        <w:t>.</w:t>
      </w:r>
    </w:p>
    <w:p w14:paraId="5795EDBA" w14:textId="77777777" w:rsidR="006A1099" w:rsidRDefault="006A1099" w:rsidP="006A1099"/>
    <w:p w14:paraId="2DCDD449" w14:textId="6C963B91" w:rsidR="00776A99" w:rsidRDefault="001A7BB1" w:rsidP="001A7BB1">
      <w:pPr>
        <w:pStyle w:val="Default"/>
        <w:jc w:val="both"/>
        <w:rPr>
          <w:sz w:val="20"/>
          <w:szCs w:val="20"/>
        </w:rPr>
      </w:pPr>
      <w:r w:rsidRPr="007076FD">
        <w:rPr>
          <w:sz w:val="20"/>
          <w:szCs w:val="20"/>
        </w:rPr>
        <w:t>Objekt</w:t>
      </w:r>
      <w:r w:rsidR="00661D36">
        <w:rPr>
          <w:sz w:val="20"/>
          <w:szCs w:val="20"/>
        </w:rPr>
        <w:t>:</w:t>
      </w:r>
      <w:r w:rsidR="005436D4">
        <w:rPr>
          <w:sz w:val="20"/>
          <w:szCs w:val="20"/>
        </w:rPr>
        <w:t xml:space="preserve"> </w:t>
      </w:r>
      <w:r w:rsidR="00E3454B">
        <w:rPr>
          <w:sz w:val="20"/>
          <w:szCs w:val="20"/>
        </w:rPr>
        <w:t>Mizarske delavnice</w:t>
      </w:r>
    </w:p>
    <w:p w14:paraId="4C55B495" w14:textId="77777777" w:rsidR="006A1099" w:rsidRDefault="006A1099" w:rsidP="006A1099">
      <w:pPr>
        <w:pStyle w:val="Default"/>
        <w:jc w:val="both"/>
        <w:rPr>
          <w:sz w:val="20"/>
          <w:szCs w:val="20"/>
        </w:rPr>
      </w:pPr>
      <w:r w:rsidRPr="007076FD">
        <w:rPr>
          <w:sz w:val="20"/>
          <w:szCs w:val="20"/>
        </w:rPr>
        <w:t xml:space="preserve">Specifikacija zahtev naročnika: </w:t>
      </w:r>
    </w:p>
    <w:p w14:paraId="7E0581C6" w14:textId="34507234" w:rsidR="00BB69DE" w:rsidRDefault="00BB69DE" w:rsidP="00BB69DE">
      <w:pPr>
        <w:pStyle w:val="Default"/>
        <w:jc w:val="both"/>
        <w:rPr>
          <w:sz w:val="20"/>
          <w:szCs w:val="20"/>
        </w:rPr>
      </w:pPr>
    </w:p>
    <w:p w14:paraId="742C5F3E" w14:textId="02D9D558" w:rsidR="007D6F67" w:rsidRDefault="00E3454B" w:rsidP="00983CB1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Servis mizarske </w:t>
      </w:r>
      <w:proofErr w:type="spellStart"/>
      <w:r>
        <w:rPr>
          <w:sz w:val="20"/>
          <w:szCs w:val="20"/>
        </w:rPr>
        <w:t>kombinirke</w:t>
      </w:r>
      <w:proofErr w:type="spellEnd"/>
      <w:r>
        <w:rPr>
          <w:sz w:val="20"/>
          <w:szCs w:val="20"/>
        </w:rPr>
        <w:t xml:space="preserve"> AD 510 – </w:t>
      </w:r>
      <w:proofErr w:type="spellStart"/>
      <w:r>
        <w:rPr>
          <w:sz w:val="20"/>
          <w:szCs w:val="20"/>
        </w:rPr>
        <w:t>Robland</w:t>
      </w:r>
      <w:proofErr w:type="spellEnd"/>
    </w:p>
    <w:p w14:paraId="43456922" w14:textId="63996E12" w:rsidR="00E3454B" w:rsidRDefault="00E3454B" w:rsidP="00E3454B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1,00 KOM</w:t>
      </w:r>
    </w:p>
    <w:p w14:paraId="102089F3" w14:textId="54EFC681" w:rsidR="00E3454B" w:rsidRDefault="00E3454B" w:rsidP="00983CB1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Zamenjava ležajev </w:t>
      </w:r>
      <w:proofErr w:type="spellStart"/>
      <w:r>
        <w:rPr>
          <w:sz w:val="20"/>
          <w:szCs w:val="20"/>
        </w:rPr>
        <w:t>vlečniga</w:t>
      </w:r>
      <w:proofErr w:type="spellEnd"/>
      <w:r>
        <w:rPr>
          <w:sz w:val="20"/>
          <w:szCs w:val="20"/>
        </w:rPr>
        <w:t xml:space="preserve"> valja</w:t>
      </w:r>
    </w:p>
    <w:p w14:paraId="0D9F2A31" w14:textId="273C251C" w:rsidR="00E3454B" w:rsidRDefault="00E3454B" w:rsidP="00983CB1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Delo</w:t>
      </w:r>
    </w:p>
    <w:p w14:paraId="2BCA31A1" w14:textId="4D755711" w:rsidR="00E3454B" w:rsidRDefault="00E3454B" w:rsidP="00983CB1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Material</w:t>
      </w:r>
    </w:p>
    <w:p w14:paraId="2AFA3958" w14:textId="29556380" w:rsidR="00E3454B" w:rsidRDefault="00E3454B" w:rsidP="00983CB1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Prevoz</w:t>
      </w:r>
    </w:p>
    <w:p w14:paraId="322BF9D1" w14:textId="77777777" w:rsidR="00E3454B" w:rsidRPr="00464D13" w:rsidRDefault="00E3454B" w:rsidP="00E3454B">
      <w:pPr>
        <w:pStyle w:val="Default"/>
        <w:ind w:left="720"/>
        <w:jc w:val="both"/>
        <w:rPr>
          <w:sz w:val="20"/>
          <w:szCs w:val="20"/>
        </w:rPr>
      </w:pPr>
      <w:bookmarkStart w:id="0" w:name="_GoBack"/>
      <w:bookmarkEnd w:id="0"/>
    </w:p>
    <w:p w14:paraId="5623F40E" w14:textId="77777777" w:rsidR="00041771" w:rsidRPr="007076FD" w:rsidRDefault="005F2C8A" w:rsidP="005E5364">
      <w:pPr>
        <w:pStyle w:val="Default"/>
        <w:jc w:val="both"/>
        <w:rPr>
          <w:sz w:val="20"/>
          <w:szCs w:val="20"/>
        </w:rPr>
      </w:pPr>
      <w:r w:rsidRPr="007076FD">
        <w:rPr>
          <w:color w:val="auto"/>
          <w:sz w:val="20"/>
          <w:szCs w:val="20"/>
        </w:rPr>
        <w:t>Kontaktna oseba:</w:t>
      </w:r>
    </w:p>
    <w:p w14:paraId="3C56A89C" w14:textId="77777777" w:rsidR="005F2C8A" w:rsidRPr="007076FD" w:rsidRDefault="005436D4" w:rsidP="005F2C8A">
      <w:pPr>
        <w:pStyle w:val="Default"/>
        <w:jc w:val="both"/>
        <w:rPr>
          <w:bCs/>
          <w:color w:val="auto"/>
          <w:sz w:val="20"/>
          <w:szCs w:val="20"/>
        </w:rPr>
      </w:pPr>
      <w:r w:rsidRPr="005436D4">
        <w:rPr>
          <w:bCs/>
          <w:color w:val="auto"/>
          <w:sz w:val="20"/>
          <w:szCs w:val="20"/>
        </w:rPr>
        <w:t>Viko ROJ dipl. inž. Stroj</w:t>
      </w:r>
      <w:r>
        <w:rPr>
          <w:bCs/>
          <w:color w:val="auto"/>
          <w:sz w:val="20"/>
          <w:szCs w:val="20"/>
        </w:rPr>
        <w:t>.</w:t>
      </w:r>
    </w:p>
    <w:p w14:paraId="638F353F" w14:textId="77777777" w:rsidR="005F2C8A" w:rsidRPr="007076FD" w:rsidRDefault="005F2C8A" w:rsidP="005F2C8A">
      <w:pPr>
        <w:pStyle w:val="Default"/>
        <w:jc w:val="both"/>
        <w:rPr>
          <w:color w:val="auto"/>
          <w:sz w:val="20"/>
          <w:szCs w:val="20"/>
        </w:rPr>
      </w:pPr>
      <w:r w:rsidRPr="007076FD">
        <w:rPr>
          <w:color w:val="auto"/>
          <w:sz w:val="20"/>
          <w:szCs w:val="20"/>
        </w:rPr>
        <w:t>Tel.: 02 321 23</w:t>
      </w:r>
      <w:r w:rsidR="00661D36">
        <w:rPr>
          <w:color w:val="auto"/>
          <w:sz w:val="20"/>
          <w:szCs w:val="20"/>
        </w:rPr>
        <w:t xml:space="preserve"> 8</w:t>
      </w:r>
      <w:r w:rsidR="005436D4">
        <w:rPr>
          <w:color w:val="auto"/>
          <w:sz w:val="20"/>
          <w:szCs w:val="20"/>
        </w:rPr>
        <w:t>7</w:t>
      </w:r>
    </w:p>
    <w:p w14:paraId="07FAA428" w14:textId="77777777" w:rsidR="005F2C8A" w:rsidRPr="007076FD" w:rsidRDefault="005F2C8A" w:rsidP="005F2C8A">
      <w:pPr>
        <w:rPr>
          <w:rFonts w:ascii="Arial" w:hAnsi="Arial" w:cs="Arial"/>
          <w:sz w:val="20"/>
        </w:rPr>
      </w:pPr>
      <w:r w:rsidRPr="007076FD">
        <w:rPr>
          <w:rFonts w:ascii="Arial" w:hAnsi="Arial" w:cs="Arial"/>
          <w:sz w:val="20"/>
        </w:rPr>
        <w:t xml:space="preserve">E-pošta: </w:t>
      </w:r>
      <w:hyperlink r:id="rId7" w:history="1">
        <w:r w:rsidR="007B1966" w:rsidRPr="00BD61EC">
          <w:rPr>
            <w:rStyle w:val="Hiperpovezava"/>
            <w:rFonts w:ascii="Arial" w:hAnsi="Arial" w:cs="Arial"/>
            <w:sz w:val="20"/>
          </w:rPr>
          <w:t>viko.roj@ukc-mb.si</w:t>
        </w:r>
      </w:hyperlink>
    </w:p>
    <w:p w14:paraId="35784615" w14:textId="77777777" w:rsidR="000A087F" w:rsidRPr="007076FD" w:rsidRDefault="000A087F" w:rsidP="00E754D4">
      <w:pPr>
        <w:pStyle w:val="Default"/>
        <w:jc w:val="both"/>
        <w:rPr>
          <w:sz w:val="20"/>
          <w:szCs w:val="20"/>
        </w:rPr>
      </w:pPr>
    </w:p>
    <w:p w14:paraId="62256C44" w14:textId="335F490E" w:rsidR="00C60E40" w:rsidRPr="007076FD" w:rsidRDefault="00C60E40" w:rsidP="00E754D4">
      <w:pPr>
        <w:pStyle w:val="Default"/>
        <w:jc w:val="both"/>
        <w:rPr>
          <w:sz w:val="20"/>
          <w:szCs w:val="20"/>
        </w:rPr>
      </w:pPr>
      <w:r w:rsidRPr="007076FD">
        <w:rPr>
          <w:sz w:val="20"/>
          <w:szCs w:val="20"/>
        </w:rPr>
        <w:t xml:space="preserve">Rok za sprejem ponudb: </w:t>
      </w:r>
      <w:r w:rsidR="00574515">
        <w:rPr>
          <w:b/>
          <w:sz w:val="20"/>
          <w:szCs w:val="20"/>
        </w:rPr>
        <w:t>05.01.</w:t>
      </w:r>
      <w:r w:rsidR="001C71F0" w:rsidRPr="007076FD">
        <w:rPr>
          <w:b/>
          <w:sz w:val="20"/>
          <w:szCs w:val="20"/>
        </w:rPr>
        <w:t>202</w:t>
      </w:r>
      <w:r w:rsidR="00574515">
        <w:rPr>
          <w:b/>
          <w:sz w:val="20"/>
          <w:szCs w:val="20"/>
        </w:rPr>
        <w:t>2</w:t>
      </w:r>
      <w:r w:rsidRPr="007076FD">
        <w:rPr>
          <w:sz w:val="20"/>
          <w:szCs w:val="20"/>
        </w:rPr>
        <w:t xml:space="preserve"> do </w:t>
      </w:r>
      <w:r w:rsidR="00307FCB" w:rsidRPr="007076FD">
        <w:rPr>
          <w:b/>
          <w:sz w:val="20"/>
          <w:szCs w:val="20"/>
        </w:rPr>
        <w:t>1</w:t>
      </w:r>
      <w:r w:rsidR="00041771" w:rsidRPr="007076FD">
        <w:rPr>
          <w:b/>
          <w:sz w:val="20"/>
          <w:szCs w:val="20"/>
        </w:rPr>
        <w:t>0</w:t>
      </w:r>
      <w:r w:rsidR="00FC33A3" w:rsidRPr="007076FD">
        <w:rPr>
          <w:b/>
          <w:sz w:val="20"/>
          <w:szCs w:val="20"/>
        </w:rPr>
        <w:t>:</w:t>
      </w:r>
      <w:r w:rsidRPr="007076FD">
        <w:rPr>
          <w:b/>
          <w:sz w:val="20"/>
          <w:szCs w:val="20"/>
        </w:rPr>
        <w:t>00</w:t>
      </w:r>
      <w:r w:rsidRPr="007076FD">
        <w:rPr>
          <w:sz w:val="20"/>
          <w:szCs w:val="20"/>
        </w:rPr>
        <w:t xml:space="preserve"> ure. </w:t>
      </w:r>
    </w:p>
    <w:p w14:paraId="50B76856" w14:textId="77777777" w:rsidR="000A087F" w:rsidRPr="007076FD" w:rsidRDefault="000A087F" w:rsidP="00E754D4">
      <w:pPr>
        <w:pStyle w:val="Default"/>
        <w:jc w:val="both"/>
        <w:rPr>
          <w:sz w:val="20"/>
          <w:szCs w:val="20"/>
        </w:rPr>
      </w:pPr>
    </w:p>
    <w:p w14:paraId="272A79D8" w14:textId="77777777" w:rsidR="00C60E40" w:rsidRPr="007076FD" w:rsidRDefault="00C60E40" w:rsidP="00E754D4">
      <w:pPr>
        <w:pStyle w:val="Default"/>
        <w:jc w:val="both"/>
        <w:rPr>
          <w:sz w:val="20"/>
          <w:szCs w:val="20"/>
        </w:rPr>
      </w:pPr>
      <w:r w:rsidRPr="007076FD">
        <w:rPr>
          <w:sz w:val="20"/>
          <w:szCs w:val="20"/>
        </w:rPr>
        <w:t xml:space="preserve">Merilo za izbor: </w:t>
      </w:r>
      <w:r w:rsidRPr="007076FD">
        <w:rPr>
          <w:b/>
          <w:sz w:val="20"/>
          <w:szCs w:val="20"/>
        </w:rPr>
        <w:t>Najnižja končna vrednost ponudbe v EUR brez DDV</w:t>
      </w:r>
      <w:r w:rsidRPr="007076FD">
        <w:rPr>
          <w:sz w:val="20"/>
          <w:szCs w:val="20"/>
        </w:rPr>
        <w:t xml:space="preserve">. </w:t>
      </w:r>
    </w:p>
    <w:p w14:paraId="23911BB4" w14:textId="77777777" w:rsidR="000A087F" w:rsidRPr="007076FD" w:rsidRDefault="000A087F" w:rsidP="00E754D4">
      <w:pPr>
        <w:pStyle w:val="Default"/>
        <w:jc w:val="both"/>
        <w:rPr>
          <w:sz w:val="20"/>
          <w:szCs w:val="20"/>
        </w:rPr>
      </w:pPr>
    </w:p>
    <w:p w14:paraId="10E07FC4" w14:textId="77777777" w:rsidR="00C60E40" w:rsidRPr="007076FD" w:rsidRDefault="00C60E40" w:rsidP="00E754D4">
      <w:pPr>
        <w:pStyle w:val="Default"/>
        <w:jc w:val="both"/>
        <w:rPr>
          <w:sz w:val="20"/>
          <w:szCs w:val="20"/>
        </w:rPr>
      </w:pPr>
      <w:r w:rsidRPr="007076FD">
        <w:rPr>
          <w:sz w:val="20"/>
          <w:szCs w:val="20"/>
        </w:rPr>
        <w:t xml:space="preserve">Pri oblikovanju cene upoštevajte: </w:t>
      </w:r>
    </w:p>
    <w:p w14:paraId="0F923E99" w14:textId="77777777" w:rsidR="00C60E40" w:rsidRPr="007076FD" w:rsidRDefault="00C60E40" w:rsidP="009B591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076FD">
        <w:rPr>
          <w:sz w:val="20"/>
          <w:szCs w:val="20"/>
          <w:u w:val="single"/>
        </w:rPr>
        <w:t>Plačilo: 60 dni</w:t>
      </w:r>
      <w:r w:rsidRPr="007076FD">
        <w:rPr>
          <w:sz w:val="20"/>
          <w:szCs w:val="20"/>
        </w:rPr>
        <w:t xml:space="preserve"> od prejema pravilno izstavljenega računa; </w:t>
      </w:r>
    </w:p>
    <w:p w14:paraId="7878367D" w14:textId="77777777" w:rsidR="00C60E40" w:rsidRPr="007076FD" w:rsidRDefault="00C60E40" w:rsidP="009B591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076FD">
        <w:rPr>
          <w:sz w:val="20"/>
          <w:szCs w:val="20"/>
        </w:rPr>
        <w:t xml:space="preserve">popuste in rabate; </w:t>
      </w:r>
    </w:p>
    <w:p w14:paraId="36CF617B" w14:textId="77777777" w:rsidR="00C60E40" w:rsidRPr="007076FD" w:rsidRDefault="00C60E40" w:rsidP="009B591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076FD">
        <w:rPr>
          <w:sz w:val="20"/>
          <w:szCs w:val="20"/>
        </w:rPr>
        <w:t xml:space="preserve">davek na dodano vrednost (izkazati je potrebno stopnjo in znesek DDV); </w:t>
      </w:r>
    </w:p>
    <w:p w14:paraId="4CDB8021" w14:textId="77777777" w:rsidR="00C60E40" w:rsidRPr="007076FD" w:rsidRDefault="00C60E40" w:rsidP="009B591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076FD">
        <w:rPr>
          <w:sz w:val="20"/>
          <w:szCs w:val="20"/>
        </w:rPr>
        <w:t>morebitne druge stroške</w:t>
      </w:r>
      <w:r w:rsidR="00CB1968" w:rsidRPr="007076FD">
        <w:rPr>
          <w:sz w:val="20"/>
          <w:szCs w:val="20"/>
        </w:rPr>
        <w:t xml:space="preserve"> (drobni in vezni material, prevozni stroški, dnevnice, …)</w:t>
      </w:r>
      <w:r w:rsidRPr="007076FD">
        <w:rPr>
          <w:sz w:val="20"/>
          <w:szCs w:val="20"/>
        </w:rPr>
        <w:t xml:space="preserve">. </w:t>
      </w:r>
    </w:p>
    <w:p w14:paraId="1BCF40AA" w14:textId="77777777" w:rsidR="001571EF" w:rsidRPr="007076FD" w:rsidRDefault="001571EF" w:rsidP="00E754D4">
      <w:pPr>
        <w:pStyle w:val="Default"/>
        <w:jc w:val="both"/>
        <w:rPr>
          <w:sz w:val="20"/>
          <w:szCs w:val="20"/>
        </w:rPr>
      </w:pPr>
    </w:p>
    <w:p w14:paraId="78F088F4" w14:textId="77777777" w:rsidR="00C60E40" w:rsidRPr="007076FD" w:rsidRDefault="00C60E40" w:rsidP="00E754D4">
      <w:pPr>
        <w:pStyle w:val="Default"/>
        <w:jc w:val="both"/>
        <w:rPr>
          <w:sz w:val="20"/>
          <w:szCs w:val="20"/>
        </w:rPr>
      </w:pPr>
      <w:r w:rsidRPr="007076FD">
        <w:rPr>
          <w:sz w:val="20"/>
          <w:szCs w:val="20"/>
        </w:rPr>
        <w:t>Ponudbo pošljite na e-poštn</w:t>
      </w:r>
      <w:r w:rsidR="008D588B" w:rsidRPr="007076FD">
        <w:rPr>
          <w:sz w:val="20"/>
          <w:szCs w:val="20"/>
        </w:rPr>
        <w:t>i</w:t>
      </w:r>
      <w:r w:rsidRPr="007076FD">
        <w:rPr>
          <w:sz w:val="20"/>
          <w:szCs w:val="20"/>
        </w:rPr>
        <w:t xml:space="preserve"> naslov: </w:t>
      </w:r>
    </w:p>
    <w:p w14:paraId="3EC2F89E" w14:textId="77777777" w:rsidR="000A087F" w:rsidRPr="007076FD" w:rsidRDefault="008D588B" w:rsidP="00E754D4">
      <w:pPr>
        <w:pStyle w:val="Default"/>
        <w:jc w:val="both"/>
        <w:rPr>
          <w:sz w:val="20"/>
          <w:szCs w:val="20"/>
        </w:rPr>
      </w:pPr>
      <w:r w:rsidRPr="007076FD">
        <w:rPr>
          <w:sz w:val="20"/>
          <w:szCs w:val="20"/>
        </w:rPr>
        <w:t>Blanka.rajner@ukc-mb.si</w:t>
      </w:r>
    </w:p>
    <w:p w14:paraId="24F628CC" w14:textId="77777777" w:rsidR="00EB58E7" w:rsidRPr="007076FD" w:rsidRDefault="00EB58E7" w:rsidP="00E754D4">
      <w:pPr>
        <w:jc w:val="both"/>
        <w:rPr>
          <w:rFonts w:ascii="Arial" w:hAnsi="Arial" w:cs="Arial"/>
          <w:sz w:val="20"/>
        </w:rPr>
      </w:pPr>
    </w:p>
    <w:p w14:paraId="1287E737" w14:textId="77777777" w:rsidR="0036226B" w:rsidRPr="007076FD" w:rsidRDefault="0036226B" w:rsidP="00E754D4">
      <w:pPr>
        <w:jc w:val="both"/>
        <w:rPr>
          <w:rFonts w:ascii="Arial" w:hAnsi="Arial" w:cs="Arial"/>
          <w:sz w:val="20"/>
        </w:rPr>
      </w:pPr>
      <w:r w:rsidRPr="007076FD">
        <w:rPr>
          <w:rFonts w:ascii="Arial" w:hAnsi="Arial" w:cs="Arial"/>
          <w:sz w:val="20"/>
        </w:rPr>
        <w:t>Pripravil</w:t>
      </w:r>
      <w:r w:rsidR="008D588B" w:rsidRPr="007076FD">
        <w:rPr>
          <w:rFonts w:ascii="Arial" w:hAnsi="Arial" w:cs="Arial"/>
          <w:sz w:val="20"/>
        </w:rPr>
        <w:t>a</w:t>
      </w:r>
      <w:r w:rsidRPr="007076FD">
        <w:rPr>
          <w:rFonts w:ascii="Arial" w:hAnsi="Arial" w:cs="Arial"/>
          <w:sz w:val="20"/>
        </w:rPr>
        <w:t>:</w:t>
      </w:r>
    </w:p>
    <w:p w14:paraId="02BDD8F0" w14:textId="77777777" w:rsidR="00EB58E7" w:rsidRPr="007076FD" w:rsidRDefault="008D588B" w:rsidP="00E754D4">
      <w:pPr>
        <w:jc w:val="both"/>
        <w:rPr>
          <w:rFonts w:ascii="Arial" w:hAnsi="Arial" w:cs="Arial"/>
          <w:sz w:val="20"/>
        </w:rPr>
      </w:pPr>
      <w:r w:rsidRPr="007076FD">
        <w:rPr>
          <w:rFonts w:ascii="Arial" w:hAnsi="Arial" w:cs="Arial"/>
          <w:sz w:val="20"/>
        </w:rPr>
        <w:t xml:space="preserve">Blanka RAJNER </w:t>
      </w:r>
      <w:proofErr w:type="spellStart"/>
      <w:r w:rsidRPr="007076FD">
        <w:rPr>
          <w:rFonts w:ascii="Arial" w:hAnsi="Arial" w:cs="Arial"/>
          <w:sz w:val="20"/>
        </w:rPr>
        <w:t>ekonom.teh</w:t>
      </w:r>
      <w:proofErr w:type="spellEnd"/>
      <w:r w:rsidRPr="007076FD">
        <w:rPr>
          <w:rFonts w:ascii="Arial" w:hAnsi="Arial" w:cs="Arial"/>
          <w:sz w:val="20"/>
        </w:rPr>
        <w:t>.</w:t>
      </w:r>
    </w:p>
    <w:sectPr w:rsidR="00EB58E7" w:rsidRPr="007076F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75F1"/>
    <w:multiLevelType w:val="hybridMultilevel"/>
    <w:tmpl w:val="F4E8F3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5A88"/>
    <w:multiLevelType w:val="hybridMultilevel"/>
    <w:tmpl w:val="7B32A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75"/>
    <w:rsid w:val="000013B2"/>
    <w:rsid w:val="000013D9"/>
    <w:rsid w:val="000038C8"/>
    <w:rsid w:val="00005088"/>
    <w:rsid w:val="0001116D"/>
    <w:rsid w:val="00011C9C"/>
    <w:rsid w:val="000137C7"/>
    <w:rsid w:val="00015879"/>
    <w:rsid w:val="0001671E"/>
    <w:rsid w:val="000240B5"/>
    <w:rsid w:val="00025787"/>
    <w:rsid w:val="00027137"/>
    <w:rsid w:val="00027283"/>
    <w:rsid w:val="0002796F"/>
    <w:rsid w:val="000300DA"/>
    <w:rsid w:val="00034C6D"/>
    <w:rsid w:val="00035B8C"/>
    <w:rsid w:val="0003629D"/>
    <w:rsid w:val="000412C9"/>
    <w:rsid w:val="00041771"/>
    <w:rsid w:val="00042C13"/>
    <w:rsid w:val="000431BB"/>
    <w:rsid w:val="00047D0B"/>
    <w:rsid w:val="00051D78"/>
    <w:rsid w:val="00051E6E"/>
    <w:rsid w:val="00053B2C"/>
    <w:rsid w:val="000559CF"/>
    <w:rsid w:val="00064C58"/>
    <w:rsid w:val="0006571D"/>
    <w:rsid w:val="0007207E"/>
    <w:rsid w:val="000741B1"/>
    <w:rsid w:val="00083975"/>
    <w:rsid w:val="00084514"/>
    <w:rsid w:val="00091ADC"/>
    <w:rsid w:val="0009380A"/>
    <w:rsid w:val="0009597F"/>
    <w:rsid w:val="000A087F"/>
    <w:rsid w:val="000A4DE7"/>
    <w:rsid w:val="000C222B"/>
    <w:rsid w:val="000D0242"/>
    <w:rsid w:val="000D5AFD"/>
    <w:rsid w:val="000D5D65"/>
    <w:rsid w:val="000E16A2"/>
    <w:rsid w:val="000E3C62"/>
    <w:rsid w:val="000E4F68"/>
    <w:rsid w:val="000E6451"/>
    <w:rsid w:val="000E7C58"/>
    <w:rsid w:val="000F11BB"/>
    <w:rsid w:val="000F1537"/>
    <w:rsid w:val="000F2E9D"/>
    <w:rsid w:val="000F66C7"/>
    <w:rsid w:val="00100F66"/>
    <w:rsid w:val="00102FED"/>
    <w:rsid w:val="001030F0"/>
    <w:rsid w:val="00104FC4"/>
    <w:rsid w:val="00105D4B"/>
    <w:rsid w:val="00107EA7"/>
    <w:rsid w:val="00111851"/>
    <w:rsid w:val="00113489"/>
    <w:rsid w:val="001136DC"/>
    <w:rsid w:val="00113832"/>
    <w:rsid w:val="001146B3"/>
    <w:rsid w:val="00115BDA"/>
    <w:rsid w:val="00116146"/>
    <w:rsid w:val="00120F1A"/>
    <w:rsid w:val="00122A34"/>
    <w:rsid w:val="00124271"/>
    <w:rsid w:val="0013637E"/>
    <w:rsid w:val="001376CC"/>
    <w:rsid w:val="0014100F"/>
    <w:rsid w:val="00142C8A"/>
    <w:rsid w:val="00144328"/>
    <w:rsid w:val="00144A59"/>
    <w:rsid w:val="001456AB"/>
    <w:rsid w:val="001461CE"/>
    <w:rsid w:val="001462A2"/>
    <w:rsid w:val="001474A8"/>
    <w:rsid w:val="00151288"/>
    <w:rsid w:val="00152E8C"/>
    <w:rsid w:val="00154D62"/>
    <w:rsid w:val="001571EF"/>
    <w:rsid w:val="00160B49"/>
    <w:rsid w:val="00163C11"/>
    <w:rsid w:val="0016622C"/>
    <w:rsid w:val="00170863"/>
    <w:rsid w:val="00173AFB"/>
    <w:rsid w:val="0017795B"/>
    <w:rsid w:val="00182312"/>
    <w:rsid w:val="00187557"/>
    <w:rsid w:val="0019067F"/>
    <w:rsid w:val="001919CD"/>
    <w:rsid w:val="00192EED"/>
    <w:rsid w:val="001A1A04"/>
    <w:rsid w:val="001A2EE4"/>
    <w:rsid w:val="001A5F1F"/>
    <w:rsid w:val="001A7A5E"/>
    <w:rsid w:val="001A7BB1"/>
    <w:rsid w:val="001B0608"/>
    <w:rsid w:val="001B26A9"/>
    <w:rsid w:val="001B26E9"/>
    <w:rsid w:val="001B51E5"/>
    <w:rsid w:val="001B7E3D"/>
    <w:rsid w:val="001C4883"/>
    <w:rsid w:val="001C49F5"/>
    <w:rsid w:val="001C4B2F"/>
    <w:rsid w:val="001C693C"/>
    <w:rsid w:val="001C71F0"/>
    <w:rsid w:val="001D1A42"/>
    <w:rsid w:val="001D24F8"/>
    <w:rsid w:val="001D2615"/>
    <w:rsid w:val="001D7316"/>
    <w:rsid w:val="001D7414"/>
    <w:rsid w:val="001E2344"/>
    <w:rsid w:val="001E71FB"/>
    <w:rsid w:val="001E75DE"/>
    <w:rsid w:val="001F0AF1"/>
    <w:rsid w:val="001F576D"/>
    <w:rsid w:val="001F658A"/>
    <w:rsid w:val="001F71A2"/>
    <w:rsid w:val="00200591"/>
    <w:rsid w:val="00201146"/>
    <w:rsid w:val="00204DCB"/>
    <w:rsid w:val="00210957"/>
    <w:rsid w:val="00210DFC"/>
    <w:rsid w:val="00211F16"/>
    <w:rsid w:val="002121AB"/>
    <w:rsid w:val="00221B39"/>
    <w:rsid w:val="002240D7"/>
    <w:rsid w:val="00225CF1"/>
    <w:rsid w:val="0022644B"/>
    <w:rsid w:val="002272BE"/>
    <w:rsid w:val="002315ED"/>
    <w:rsid w:val="00233290"/>
    <w:rsid w:val="00234048"/>
    <w:rsid w:val="002341C5"/>
    <w:rsid w:val="00236524"/>
    <w:rsid w:val="00237ECD"/>
    <w:rsid w:val="00242705"/>
    <w:rsid w:val="0024304E"/>
    <w:rsid w:val="00246A14"/>
    <w:rsid w:val="00250106"/>
    <w:rsid w:val="00254FD2"/>
    <w:rsid w:val="002565CD"/>
    <w:rsid w:val="00256F13"/>
    <w:rsid w:val="0025776B"/>
    <w:rsid w:val="00257AF3"/>
    <w:rsid w:val="0026099E"/>
    <w:rsid w:val="00274B4A"/>
    <w:rsid w:val="00276A6E"/>
    <w:rsid w:val="0028039D"/>
    <w:rsid w:val="00287F5E"/>
    <w:rsid w:val="0029069E"/>
    <w:rsid w:val="002912D8"/>
    <w:rsid w:val="0029763E"/>
    <w:rsid w:val="002A02F9"/>
    <w:rsid w:val="002A07D5"/>
    <w:rsid w:val="002B3AA7"/>
    <w:rsid w:val="002B494D"/>
    <w:rsid w:val="002D4314"/>
    <w:rsid w:val="002E3214"/>
    <w:rsid w:val="002E3471"/>
    <w:rsid w:val="002E61EC"/>
    <w:rsid w:val="002E7282"/>
    <w:rsid w:val="002F091D"/>
    <w:rsid w:val="002F09E3"/>
    <w:rsid w:val="002F1D41"/>
    <w:rsid w:val="0030088F"/>
    <w:rsid w:val="00302AEE"/>
    <w:rsid w:val="00303D12"/>
    <w:rsid w:val="003040E4"/>
    <w:rsid w:val="0030707A"/>
    <w:rsid w:val="00307FCB"/>
    <w:rsid w:val="00311FBC"/>
    <w:rsid w:val="003167DF"/>
    <w:rsid w:val="003220D4"/>
    <w:rsid w:val="003300A6"/>
    <w:rsid w:val="0033060A"/>
    <w:rsid w:val="00335754"/>
    <w:rsid w:val="00337386"/>
    <w:rsid w:val="00340823"/>
    <w:rsid w:val="0034697A"/>
    <w:rsid w:val="00353AA4"/>
    <w:rsid w:val="00357550"/>
    <w:rsid w:val="00357824"/>
    <w:rsid w:val="0036226B"/>
    <w:rsid w:val="003622CE"/>
    <w:rsid w:val="00364E75"/>
    <w:rsid w:val="0037152F"/>
    <w:rsid w:val="003717CF"/>
    <w:rsid w:val="00371A6F"/>
    <w:rsid w:val="0037366F"/>
    <w:rsid w:val="00373C6B"/>
    <w:rsid w:val="00375583"/>
    <w:rsid w:val="00376263"/>
    <w:rsid w:val="00380B2F"/>
    <w:rsid w:val="00383278"/>
    <w:rsid w:val="0039079A"/>
    <w:rsid w:val="0039467F"/>
    <w:rsid w:val="00397D8F"/>
    <w:rsid w:val="00397E69"/>
    <w:rsid w:val="003A3197"/>
    <w:rsid w:val="003B14B3"/>
    <w:rsid w:val="003B4DFB"/>
    <w:rsid w:val="003B762F"/>
    <w:rsid w:val="003B7F41"/>
    <w:rsid w:val="003C0283"/>
    <w:rsid w:val="003C1F80"/>
    <w:rsid w:val="003C274B"/>
    <w:rsid w:val="003C6D6A"/>
    <w:rsid w:val="003C6E48"/>
    <w:rsid w:val="003D0930"/>
    <w:rsid w:val="003E01D9"/>
    <w:rsid w:val="003E0677"/>
    <w:rsid w:val="003E2547"/>
    <w:rsid w:val="003E25BC"/>
    <w:rsid w:val="003E3E3D"/>
    <w:rsid w:val="003E510B"/>
    <w:rsid w:val="003E55DB"/>
    <w:rsid w:val="003E5751"/>
    <w:rsid w:val="003E5A69"/>
    <w:rsid w:val="003E7C4E"/>
    <w:rsid w:val="003F123A"/>
    <w:rsid w:val="003F246C"/>
    <w:rsid w:val="00400CFE"/>
    <w:rsid w:val="0040149B"/>
    <w:rsid w:val="00403931"/>
    <w:rsid w:val="00405D1C"/>
    <w:rsid w:val="00410627"/>
    <w:rsid w:val="00411264"/>
    <w:rsid w:val="00416F93"/>
    <w:rsid w:val="00421C5E"/>
    <w:rsid w:val="004312F3"/>
    <w:rsid w:val="0044448E"/>
    <w:rsid w:val="00444A5B"/>
    <w:rsid w:val="00444DBB"/>
    <w:rsid w:val="0044758B"/>
    <w:rsid w:val="00450398"/>
    <w:rsid w:val="0045275F"/>
    <w:rsid w:val="004603C1"/>
    <w:rsid w:val="00460C64"/>
    <w:rsid w:val="00464034"/>
    <w:rsid w:val="00464D13"/>
    <w:rsid w:val="00476180"/>
    <w:rsid w:val="00476C91"/>
    <w:rsid w:val="00482F6A"/>
    <w:rsid w:val="00484DF5"/>
    <w:rsid w:val="004852CC"/>
    <w:rsid w:val="004853D0"/>
    <w:rsid w:val="00485ABC"/>
    <w:rsid w:val="004874BD"/>
    <w:rsid w:val="00487A24"/>
    <w:rsid w:val="004912AA"/>
    <w:rsid w:val="00491973"/>
    <w:rsid w:val="004A0E84"/>
    <w:rsid w:val="004A0F7B"/>
    <w:rsid w:val="004A4F5E"/>
    <w:rsid w:val="004B0449"/>
    <w:rsid w:val="004B156F"/>
    <w:rsid w:val="004B1F36"/>
    <w:rsid w:val="004B2E2E"/>
    <w:rsid w:val="004B4257"/>
    <w:rsid w:val="004B5C8D"/>
    <w:rsid w:val="004C326E"/>
    <w:rsid w:val="004C4C66"/>
    <w:rsid w:val="004C599F"/>
    <w:rsid w:val="004C609B"/>
    <w:rsid w:val="004D03F7"/>
    <w:rsid w:val="004D7C15"/>
    <w:rsid w:val="004E3921"/>
    <w:rsid w:val="004E67EB"/>
    <w:rsid w:val="004F2F9C"/>
    <w:rsid w:val="004F45D9"/>
    <w:rsid w:val="004F7E3C"/>
    <w:rsid w:val="005028E5"/>
    <w:rsid w:val="0050357A"/>
    <w:rsid w:val="00504CE5"/>
    <w:rsid w:val="00505528"/>
    <w:rsid w:val="0052021F"/>
    <w:rsid w:val="00520B73"/>
    <w:rsid w:val="00524D3B"/>
    <w:rsid w:val="00524E4D"/>
    <w:rsid w:val="005262A3"/>
    <w:rsid w:val="0053152B"/>
    <w:rsid w:val="005330E5"/>
    <w:rsid w:val="0053371E"/>
    <w:rsid w:val="00536217"/>
    <w:rsid w:val="00536973"/>
    <w:rsid w:val="00540E39"/>
    <w:rsid w:val="00541EF6"/>
    <w:rsid w:val="0054345E"/>
    <w:rsid w:val="005436D4"/>
    <w:rsid w:val="00547225"/>
    <w:rsid w:val="00553749"/>
    <w:rsid w:val="00553E89"/>
    <w:rsid w:val="005558A6"/>
    <w:rsid w:val="00561891"/>
    <w:rsid w:val="00566965"/>
    <w:rsid w:val="005673EF"/>
    <w:rsid w:val="00567910"/>
    <w:rsid w:val="00572C05"/>
    <w:rsid w:val="005743ED"/>
    <w:rsid w:val="00574515"/>
    <w:rsid w:val="0058072A"/>
    <w:rsid w:val="00581457"/>
    <w:rsid w:val="00582539"/>
    <w:rsid w:val="00583973"/>
    <w:rsid w:val="00585D81"/>
    <w:rsid w:val="0059206F"/>
    <w:rsid w:val="005922BE"/>
    <w:rsid w:val="00594C78"/>
    <w:rsid w:val="00596B5B"/>
    <w:rsid w:val="005A0FA7"/>
    <w:rsid w:val="005A2C6F"/>
    <w:rsid w:val="005A5C58"/>
    <w:rsid w:val="005A79FB"/>
    <w:rsid w:val="005A7F3E"/>
    <w:rsid w:val="005B0F20"/>
    <w:rsid w:val="005B45F5"/>
    <w:rsid w:val="005C01E3"/>
    <w:rsid w:val="005C2474"/>
    <w:rsid w:val="005C66A6"/>
    <w:rsid w:val="005C6C79"/>
    <w:rsid w:val="005D205A"/>
    <w:rsid w:val="005D4D51"/>
    <w:rsid w:val="005D6BB9"/>
    <w:rsid w:val="005E4DB1"/>
    <w:rsid w:val="005E5364"/>
    <w:rsid w:val="005F06AA"/>
    <w:rsid w:val="005F2C8A"/>
    <w:rsid w:val="005F6933"/>
    <w:rsid w:val="00604035"/>
    <w:rsid w:val="0060597F"/>
    <w:rsid w:val="006100D8"/>
    <w:rsid w:val="00613AF2"/>
    <w:rsid w:val="00620817"/>
    <w:rsid w:val="006220B7"/>
    <w:rsid w:val="006262E9"/>
    <w:rsid w:val="006268FF"/>
    <w:rsid w:val="00626BC8"/>
    <w:rsid w:val="00632724"/>
    <w:rsid w:val="0063541D"/>
    <w:rsid w:val="00636006"/>
    <w:rsid w:val="006421B8"/>
    <w:rsid w:val="00642EBB"/>
    <w:rsid w:val="00644095"/>
    <w:rsid w:val="00650F34"/>
    <w:rsid w:val="00651BE8"/>
    <w:rsid w:val="00651CD9"/>
    <w:rsid w:val="00651E72"/>
    <w:rsid w:val="0065204F"/>
    <w:rsid w:val="00652ED3"/>
    <w:rsid w:val="00657D71"/>
    <w:rsid w:val="00661753"/>
    <w:rsid w:val="00661D36"/>
    <w:rsid w:val="006668D1"/>
    <w:rsid w:val="006705E3"/>
    <w:rsid w:val="006709EF"/>
    <w:rsid w:val="006728A6"/>
    <w:rsid w:val="00675965"/>
    <w:rsid w:val="006777A6"/>
    <w:rsid w:val="00682EA5"/>
    <w:rsid w:val="0068319A"/>
    <w:rsid w:val="00685540"/>
    <w:rsid w:val="00687B70"/>
    <w:rsid w:val="006900BD"/>
    <w:rsid w:val="0069307E"/>
    <w:rsid w:val="006A1099"/>
    <w:rsid w:val="006A27F2"/>
    <w:rsid w:val="006A2C76"/>
    <w:rsid w:val="006A71CF"/>
    <w:rsid w:val="006B1B61"/>
    <w:rsid w:val="006B1CB8"/>
    <w:rsid w:val="006B43BB"/>
    <w:rsid w:val="006B4ADF"/>
    <w:rsid w:val="006C2598"/>
    <w:rsid w:val="006C3965"/>
    <w:rsid w:val="006C3C5A"/>
    <w:rsid w:val="006C488A"/>
    <w:rsid w:val="006D0BDE"/>
    <w:rsid w:val="006D5E3B"/>
    <w:rsid w:val="006F2C64"/>
    <w:rsid w:val="006F3F35"/>
    <w:rsid w:val="006F4C2E"/>
    <w:rsid w:val="006F4C66"/>
    <w:rsid w:val="006F6303"/>
    <w:rsid w:val="006F7764"/>
    <w:rsid w:val="00700F24"/>
    <w:rsid w:val="00706EC3"/>
    <w:rsid w:val="007076FD"/>
    <w:rsid w:val="007102AC"/>
    <w:rsid w:val="007119C7"/>
    <w:rsid w:val="007142E9"/>
    <w:rsid w:val="00720C32"/>
    <w:rsid w:val="007221BB"/>
    <w:rsid w:val="007231F1"/>
    <w:rsid w:val="00743AF9"/>
    <w:rsid w:val="00750D22"/>
    <w:rsid w:val="00751097"/>
    <w:rsid w:val="00751AED"/>
    <w:rsid w:val="00752DEB"/>
    <w:rsid w:val="0075315A"/>
    <w:rsid w:val="00754AB2"/>
    <w:rsid w:val="00755ACF"/>
    <w:rsid w:val="0076039B"/>
    <w:rsid w:val="007607E1"/>
    <w:rsid w:val="007624D3"/>
    <w:rsid w:val="00770375"/>
    <w:rsid w:val="00770F8B"/>
    <w:rsid w:val="00772B14"/>
    <w:rsid w:val="0077383D"/>
    <w:rsid w:val="00774CAB"/>
    <w:rsid w:val="00776A99"/>
    <w:rsid w:val="007773A4"/>
    <w:rsid w:val="00785FFE"/>
    <w:rsid w:val="00793EBC"/>
    <w:rsid w:val="007974D7"/>
    <w:rsid w:val="007A2D52"/>
    <w:rsid w:val="007A698D"/>
    <w:rsid w:val="007B1966"/>
    <w:rsid w:val="007B6A34"/>
    <w:rsid w:val="007C1EEA"/>
    <w:rsid w:val="007C2F6A"/>
    <w:rsid w:val="007D246A"/>
    <w:rsid w:val="007D4CDF"/>
    <w:rsid w:val="007D6F67"/>
    <w:rsid w:val="007D7049"/>
    <w:rsid w:val="007E04EA"/>
    <w:rsid w:val="007E0C47"/>
    <w:rsid w:val="007E1564"/>
    <w:rsid w:val="007E3B5B"/>
    <w:rsid w:val="007E4C52"/>
    <w:rsid w:val="007E5129"/>
    <w:rsid w:val="007E525F"/>
    <w:rsid w:val="007F73C8"/>
    <w:rsid w:val="008027E4"/>
    <w:rsid w:val="0080345D"/>
    <w:rsid w:val="00804542"/>
    <w:rsid w:val="00804FC4"/>
    <w:rsid w:val="008055D4"/>
    <w:rsid w:val="00813E9D"/>
    <w:rsid w:val="00824025"/>
    <w:rsid w:val="0082650F"/>
    <w:rsid w:val="00827719"/>
    <w:rsid w:val="008312A9"/>
    <w:rsid w:val="00836F44"/>
    <w:rsid w:val="008415FB"/>
    <w:rsid w:val="00847074"/>
    <w:rsid w:val="00852CD9"/>
    <w:rsid w:val="00852D92"/>
    <w:rsid w:val="0085322F"/>
    <w:rsid w:val="00855701"/>
    <w:rsid w:val="00855729"/>
    <w:rsid w:val="008574E2"/>
    <w:rsid w:val="0086343D"/>
    <w:rsid w:val="00865794"/>
    <w:rsid w:val="00865C5E"/>
    <w:rsid w:val="00870D13"/>
    <w:rsid w:val="00872855"/>
    <w:rsid w:val="00873085"/>
    <w:rsid w:val="008753BD"/>
    <w:rsid w:val="008768F3"/>
    <w:rsid w:val="008835FD"/>
    <w:rsid w:val="00884D33"/>
    <w:rsid w:val="0088656F"/>
    <w:rsid w:val="00892DF4"/>
    <w:rsid w:val="00893317"/>
    <w:rsid w:val="00896ADD"/>
    <w:rsid w:val="008A05A8"/>
    <w:rsid w:val="008A08E1"/>
    <w:rsid w:val="008A103F"/>
    <w:rsid w:val="008A10F7"/>
    <w:rsid w:val="008A68F6"/>
    <w:rsid w:val="008B14F6"/>
    <w:rsid w:val="008B6419"/>
    <w:rsid w:val="008B6E8F"/>
    <w:rsid w:val="008B7CDF"/>
    <w:rsid w:val="008C2E0B"/>
    <w:rsid w:val="008C71FB"/>
    <w:rsid w:val="008D26CB"/>
    <w:rsid w:val="008D588B"/>
    <w:rsid w:val="008D6096"/>
    <w:rsid w:val="008D667E"/>
    <w:rsid w:val="008D68B1"/>
    <w:rsid w:val="008E330E"/>
    <w:rsid w:val="008F2CB2"/>
    <w:rsid w:val="008F2D4A"/>
    <w:rsid w:val="008F30C8"/>
    <w:rsid w:val="008F57DD"/>
    <w:rsid w:val="00902049"/>
    <w:rsid w:val="00902381"/>
    <w:rsid w:val="00905D6D"/>
    <w:rsid w:val="0090663D"/>
    <w:rsid w:val="00907A79"/>
    <w:rsid w:val="00910470"/>
    <w:rsid w:val="00913AF1"/>
    <w:rsid w:val="00916A5D"/>
    <w:rsid w:val="00930554"/>
    <w:rsid w:val="00930F1E"/>
    <w:rsid w:val="00931C32"/>
    <w:rsid w:val="0093716E"/>
    <w:rsid w:val="009414CD"/>
    <w:rsid w:val="00945FEF"/>
    <w:rsid w:val="009465A8"/>
    <w:rsid w:val="0095408E"/>
    <w:rsid w:val="00960F2D"/>
    <w:rsid w:val="00963F32"/>
    <w:rsid w:val="00965075"/>
    <w:rsid w:val="00974D7B"/>
    <w:rsid w:val="00981026"/>
    <w:rsid w:val="00981684"/>
    <w:rsid w:val="00982101"/>
    <w:rsid w:val="00983CB1"/>
    <w:rsid w:val="00984A51"/>
    <w:rsid w:val="00986F93"/>
    <w:rsid w:val="00987000"/>
    <w:rsid w:val="0098757B"/>
    <w:rsid w:val="00991266"/>
    <w:rsid w:val="009951A3"/>
    <w:rsid w:val="00996E96"/>
    <w:rsid w:val="009A0C89"/>
    <w:rsid w:val="009A2E3D"/>
    <w:rsid w:val="009A63E3"/>
    <w:rsid w:val="009B0DDD"/>
    <w:rsid w:val="009B2718"/>
    <w:rsid w:val="009B591E"/>
    <w:rsid w:val="009C03AD"/>
    <w:rsid w:val="009C1501"/>
    <w:rsid w:val="009C1B36"/>
    <w:rsid w:val="009C47C1"/>
    <w:rsid w:val="009C629F"/>
    <w:rsid w:val="009C6F09"/>
    <w:rsid w:val="009D7F7A"/>
    <w:rsid w:val="009E0CB3"/>
    <w:rsid w:val="009E5E21"/>
    <w:rsid w:val="009F097D"/>
    <w:rsid w:val="009F11BB"/>
    <w:rsid w:val="009F3E26"/>
    <w:rsid w:val="009F534D"/>
    <w:rsid w:val="009F53DE"/>
    <w:rsid w:val="009F6696"/>
    <w:rsid w:val="00A036A9"/>
    <w:rsid w:val="00A10ED0"/>
    <w:rsid w:val="00A1491C"/>
    <w:rsid w:val="00A15C13"/>
    <w:rsid w:val="00A15C33"/>
    <w:rsid w:val="00A1729D"/>
    <w:rsid w:val="00A23C0A"/>
    <w:rsid w:val="00A23D8B"/>
    <w:rsid w:val="00A303EE"/>
    <w:rsid w:val="00A33C86"/>
    <w:rsid w:val="00A367CB"/>
    <w:rsid w:val="00A451C6"/>
    <w:rsid w:val="00A453E7"/>
    <w:rsid w:val="00A454AC"/>
    <w:rsid w:val="00A456F0"/>
    <w:rsid w:val="00A51541"/>
    <w:rsid w:val="00A61E17"/>
    <w:rsid w:val="00A62479"/>
    <w:rsid w:val="00A668E9"/>
    <w:rsid w:val="00A76175"/>
    <w:rsid w:val="00A77356"/>
    <w:rsid w:val="00A82145"/>
    <w:rsid w:val="00A82409"/>
    <w:rsid w:val="00A91952"/>
    <w:rsid w:val="00A943D3"/>
    <w:rsid w:val="00AA0DDC"/>
    <w:rsid w:val="00AA1C9C"/>
    <w:rsid w:val="00AA2BF5"/>
    <w:rsid w:val="00AA377C"/>
    <w:rsid w:val="00AA42A5"/>
    <w:rsid w:val="00AA513B"/>
    <w:rsid w:val="00AB04F5"/>
    <w:rsid w:val="00AB067C"/>
    <w:rsid w:val="00AB26DE"/>
    <w:rsid w:val="00AB4EBD"/>
    <w:rsid w:val="00AB712D"/>
    <w:rsid w:val="00AC111D"/>
    <w:rsid w:val="00AC28A7"/>
    <w:rsid w:val="00AC49A0"/>
    <w:rsid w:val="00AC5153"/>
    <w:rsid w:val="00AE04F2"/>
    <w:rsid w:val="00AE371C"/>
    <w:rsid w:val="00AE3721"/>
    <w:rsid w:val="00AE5768"/>
    <w:rsid w:val="00AF7D2B"/>
    <w:rsid w:val="00B001B7"/>
    <w:rsid w:val="00B05842"/>
    <w:rsid w:val="00B11823"/>
    <w:rsid w:val="00B12501"/>
    <w:rsid w:val="00B160D9"/>
    <w:rsid w:val="00B210A6"/>
    <w:rsid w:val="00B238FD"/>
    <w:rsid w:val="00B242D7"/>
    <w:rsid w:val="00B26545"/>
    <w:rsid w:val="00B31021"/>
    <w:rsid w:val="00B318F3"/>
    <w:rsid w:val="00B4323D"/>
    <w:rsid w:val="00B44F50"/>
    <w:rsid w:val="00B4611D"/>
    <w:rsid w:val="00B46812"/>
    <w:rsid w:val="00B60AF9"/>
    <w:rsid w:val="00B6200F"/>
    <w:rsid w:val="00B64100"/>
    <w:rsid w:val="00B64A58"/>
    <w:rsid w:val="00B65B67"/>
    <w:rsid w:val="00B6697F"/>
    <w:rsid w:val="00B67AD2"/>
    <w:rsid w:val="00B7589F"/>
    <w:rsid w:val="00B802E1"/>
    <w:rsid w:val="00B80A10"/>
    <w:rsid w:val="00B80BD1"/>
    <w:rsid w:val="00B82A24"/>
    <w:rsid w:val="00B86F39"/>
    <w:rsid w:val="00B91A82"/>
    <w:rsid w:val="00B94953"/>
    <w:rsid w:val="00BA711A"/>
    <w:rsid w:val="00BA7498"/>
    <w:rsid w:val="00BB16F0"/>
    <w:rsid w:val="00BB2D30"/>
    <w:rsid w:val="00BB471B"/>
    <w:rsid w:val="00BB607E"/>
    <w:rsid w:val="00BB69DE"/>
    <w:rsid w:val="00BB78DB"/>
    <w:rsid w:val="00BC02A2"/>
    <w:rsid w:val="00BC2072"/>
    <w:rsid w:val="00BC3EE8"/>
    <w:rsid w:val="00BC74AF"/>
    <w:rsid w:val="00BD0C69"/>
    <w:rsid w:val="00BD6323"/>
    <w:rsid w:val="00BD6486"/>
    <w:rsid w:val="00BD681D"/>
    <w:rsid w:val="00BE3D16"/>
    <w:rsid w:val="00BE5C35"/>
    <w:rsid w:val="00BE7EB8"/>
    <w:rsid w:val="00BF2791"/>
    <w:rsid w:val="00BF488C"/>
    <w:rsid w:val="00C0015C"/>
    <w:rsid w:val="00C01C6A"/>
    <w:rsid w:val="00C077CF"/>
    <w:rsid w:val="00C10A2C"/>
    <w:rsid w:val="00C1489F"/>
    <w:rsid w:val="00C17DA6"/>
    <w:rsid w:val="00C2391B"/>
    <w:rsid w:val="00C24411"/>
    <w:rsid w:val="00C24C73"/>
    <w:rsid w:val="00C31BB4"/>
    <w:rsid w:val="00C40DAD"/>
    <w:rsid w:val="00C4117D"/>
    <w:rsid w:val="00C42148"/>
    <w:rsid w:val="00C43331"/>
    <w:rsid w:val="00C46E95"/>
    <w:rsid w:val="00C5214B"/>
    <w:rsid w:val="00C551A0"/>
    <w:rsid w:val="00C60E40"/>
    <w:rsid w:val="00C60FA6"/>
    <w:rsid w:val="00C618A5"/>
    <w:rsid w:val="00C62777"/>
    <w:rsid w:val="00C66C81"/>
    <w:rsid w:val="00C760AA"/>
    <w:rsid w:val="00C818D8"/>
    <w:rsid w:val="00C861D1"/>
    <w:rsid w:val="00C87923"/>
    <w:rsid w:val="00C91142"/>
    <w:rsid w:val="00CA18FB"/>
    <w:rsid w:val="00CA1ABC"/>
    <w:rsid w:val="00CA2CFC"/>
    <w:rsid w:val="00CA7DFF"/>
    <w:rsid w:val="00CB1968"/>
    <w:rsid w:val="00CB1CB6"/>
    <w:rsid w:val="00CB1F73"/>
    <w:rsid w:val="00CB2E2A"/>
    <w:rsid w:val="00CB3A81"/>
    <w:rsid w:val="00CC05AE"/>
    <w:rsid w:val="00CC2182"/>
    <w:rsid w:val="00CC3A7C"/>
    <w:rsid w:val="00CC504B"/>
    <w:rsid w:val="00CC5305"/>
    <w:rsid w:val="00CC6C17"/>
    <w:rsid w:val="00CD2768"/>
    <w:rsid w:val="00CD296C"/>
    <w:rsid w:val="00CD3E91"/>
    <w:rsid w:val="00CE7357"/>
    <w:rsid w:val="00CF03AC"/>
    <w:rsid w:val="00CF2724"/>
    <w:rsid w:val="00CF3A80"/>
    <w:rsid w:val="00CF65BB"/>
    <w:rsid w:val="00D00577"/>
    <w:rsid w:val="00D107A9"/>
    <w:rsid w:val="00D117F9"/>
    <w:rsid w:val="00D12DC6"/>
    <w:rsid w:val="00D130D1"/>
    <w:rsid w:val="00D135C9"/>
    <w:rsid w:val="00D21D59"/>
    <w:rsid w:val="00D226A4"/>
    <w:rsid w:val="00D23D0E"/>
    <w:rsid w:val="00D24114"/>
    <w:rsid w:val="00D25BBA"/>
    <w:rsid w:val="00D26B2C"/>
    <w:rsid w:val="00D308D1"/>
    <w:rsid w:val="00D35FEB"/>
    <w:rsid w:val="00D3614F"/>
    <w:rsid w:val="00D36B2C"/>
    <w:rsid w:val="00D40043"/>
    <w:rsid w:val="00D412CC"/>
    <w:rsid w:val="00D42DB6"/>
    <w:rsid w:val="00D525A9"/>
    <w:rsid w:val="00D543E1"/>
    <w:rsid w:val="00D570C9"/>
    <w:rsid w:val="00D57839"/>
    <w:rsid w:val="00D60081"/>
    <w:rsid w:val="00D60985"/>
    <w:rsid w:val="00D63D15"/>
    <w:rsid w:val="00D71F61"/>
    <w:rsid w:val="00D73104"/>
    <w:rsid w:val="00D7536C"/>
    <w:rsid w:val="00D83106"/>
    <w:rsid w:val="00D84A62"/>
    <w:rsid w:val="00D868D2"/>
    <w:rsid w:val="00D87C63"/>
    <w:rsid w:val="00D87E48"/>
    <w:rsid w:val="00D9070D"/>
    <w:rsid w:val="00D91AF8"/>
    <w:rsid w:val="00D9205F"/>
    <w:rsid w:val="00D960D4"/>
    <w:rsid w:val="00DA2BBB"/>
    <w:rsid w:val="00DA3BA7"/>
    <w:rsid w:val="00DA4091"/>
    <w:rsid w:val="00DA54DC"/>
    <w:rsid w:val="00DB0BFD"/>
    <w:rsid w:val="00DB0E37"/>
    <w:rsid w:val="00DB2790"/>
    <w:rsid w:val="00DB3E52"/>
    <w:rsid w:val="00DB5FFC"/>
    <w:rsid w:val="00DC2FA4"/>
    <w:rsid w:val="00DD4760"/>
    <w:rsid w:val="00DE0369"/>
    <w:rsid w:val="00DE7C5C"/>
    <w:rsid w:val="00DF2590"/>
    <w:rsid w:val="00DF6652"/>
    <w:rsid w:val="00E01F95"/>
    <w:rsid w:val="00E05082"/>
    <w:rsid w:val="00E1065E"/>
    <w:rsid w:val="00E20971"/>
    <w:rsid w:val="00E23F1E"/>
    <w:rsid w:val="00E27874"/>
    <w:rsid w:val="00E31237"/>
    <w:rsid w:val="00E33A65"/>
    <w:rsid w:val="00E3454B"/>
    <w:rsid w:val="00E41B73"/>
    <w:rsid w:val="00E41BF6"/>
    <w:rsid w:val="00E41C22"/>
    <w:rsid w:val="00E43301"/>
    <w:rsid w:val="00E50333"/>
    <w:rsid w:val="00E505D4"/>
    <w:rsid w:val="00E51CF3"/>
    <w:rsid w:val="00E51FAD"/>
    <w:rsid w:val="00E61046"/>
    <w:rsid w:val="00E62995"/>
    <w:rsid w:val="00E64FEA"/>
    <w:rsid w:val="00E65301"/>
    <w:rsid w:val="00E66120"/>
    <w:rsid w:val="00E66D1A"/>
    <w:rsid w:val="00E754D4"/>
    <w:rsid w:val="00E7700C"/>
    <w:rsid w:val="00E809EE"/>
    <w:rsid w:val="00E80E32"/>
    <w:rsid w:val="00E8158F"/>
    <w:rsid w:val="00E82D10"/>
    <w:rsid w:val="00E82FB6"/>
    <w:rsid w:val="00E845AC"/>
    <w:rsid w:val="00E87CC6"/>
    <w:rsid w:val="00E91B77"/>
    <w:rsid w:val="00EA27F9"/>
    <w:rsid w:val="00EA3232"/>
    <w:rsid w:val="00EA779B"/>
    <w:rsid w:val="00EB0B31"/>
    <w:rsid w:val="00EB14D4"/>
    <w:rsid w:val="00EB568C"/>
    <w:rsid w:val="00EB58E7"/>
    <w:rsid w:val="00EB5B92"/>
    <w:rsid w:val="00EB5CFF"/>
    <w:rsid w:val="00EC0864"/>
    <w:rsid w:val="00EC35FD"/>
    <w:rsid w:val="00EC7299"/>
    <w:rsid w:val="00EC7A0E"/>
    <w:rsid w:val="00ED1FEF"/>
    <w:rsid w:val="00ED4A74"/>
    <w:rsid w:val="00ED4C61"/>
    <w:rsid w:val="00ED6081"/>
    <w:rsid w:val="00EE0C67"/>
    <w:rsid w:val="00EE1A23"/>
    <w:rsid w:val="00EE7357"/>
    <w:rsid w:val="00F05901"/>
    <w:rsid w:val="00F0623A"/>
    <w:rsid w:val="00F06866"/>
    <w:rsid w:val="00F10324"/>
    <w:rsid w:val="00F10D59"/>
    <w:rsid w:val="00F14287"/>
    <w:rsid w:val="00F15391"/>
    <w:rsid w:val="00F23B06"/>
    <w:rsid w:val="00F2715B"/>
    <w:rsid w:val="00F32AF2"/>
    <w:rsid w:val="00F35938"/>
    <w:rsid w:val="00F42AFA"/>
    <w:rsid w:val="00F43160"/>
    <w:rsid w:val="00F45F26"/>
    <w:rsid w:val="00F63289"/>
    <w:rsid w:val="00F76E1D"/>
    <w:rsid w:val="00F8340E"/>
    <w:rsid w:val="00F871D3"/>
    <w:rsid w:val="00FA063A"/>
    <w:rsid w:val="00FA5B80"/>
    <w:rsid w:val="00FA656F"/>
    <w:rsid w:val="00FA6782"/>
    <w:rsid w:val="00FB0DEA"/>
    <w:rsid w:val="00FB6879"/>
    <w:rsid w:val="00FB6A34"/>
    <w:rsid w:val="00FC0977"/>
    <w:rsid w:val="00FC10E9"/>
    <w:rsid w:val="00FC33A3"/>
    <w:rsid w:val="00FC33B1"/>
    <w:rsid w:val="00FC4C2B"/>
    <w:rsid w:val="00FD3585"/>
    <w:rsid w:val="00FD58DF"/>
    <w:rsid w:val="00FD64E6"/>
    <w:rsid w:val="00FE0A1D"/>
    <w:rsid w:val="00FE178F"/>
    <w:rsid w:val="00FE356E"/>
    <w:rsid w:val="00FE5330"/>
    <w:rsid w:val="00FE6A11"/>
    <w:rsid w:val="00FE6A77"/>
    <w:rsid w:val="00FF0457"/>
    <w:rsid w:val="00FF3536"/>
    <w:rsid w:val="00FF489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573CF"/>
  <w15:chartTrackingRefBased/>
  <w15:docId w15:val="{27428FE4-5920-40A3-8E33-76B008C2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C15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C74AF"/>
    <w:rPr>
      <w:rFonts w:ascii="Tahoma" w:hAnsi="Tahoma" w:cs="Tahoma"/>
      <w:sz w:val="16"/>
      <w:szCs w:val="16"/>
    </w:rPr>
  </w:style>
  <w:style w:type="character" w:styleId="Hiperpovezava">
    <w:name w:val="Hyperlink"/>
    <w:rsid w:val="003C6E48"/>
    <w:rPr>
      <w:color w:val="0000FF"/>
      <w:u w:val="single"/>
    </w:rPr>
  </w:style>
  <w:style w:type="character" w:styleId="SledenaHiperpovezava">
    <w:name w:val="FollowedHyperlink"/>
    <w:rsid w:val="003C6E48"/>
    <w:rPr>
      <w:color w:val="800080"/>
      <w:u w:val="single"/>
    </w:rPr>
  </w:style>
  <w:style w:type="character" w:customStyle="1" w:styleId="mrppsc">
    <w:name w:val="mrppsc"/>
    <w:basedOn w:val="Privzetapisavaodstavka"/>
    <w:rsid w:val="00113489"/>
  </w:style>
  <w:style w:type="paragraph" w:customStyle="1" w:styleId="Telobesedila-zamik21">
    <w:name w:val="Telo besedila - zamik 21"/>
    <w:basedOn w:val="Navaden"/>
    <w:rsid w:val="0036226B"/>
    <w:pPr>
      <w:ind w:left="226"/>
      <w:jc w:val="both"/>
    </w:pPr>
  </w:style>
  <w:style w:type="paragraph" w:customStyle="1" w:styleId="Default">
    <w:name w:val="Default"/>
    <w:rsid w:val="00C60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mrea">
    <w:name w:val="Tabela - mreža"/>
    <w:basedOn w:val="Navadnatabela"/>
    <w:uiPriority w:val="59"/>
    <w:rsid w:val="002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Znak">
    <w:name w:val="Naslov 8 Znak"/>
    <w:link w:val="Naslov8"/>
    <w:rsid w:val="009C1501"/>
    <w:rPr>
      <w:rFonts w:ascii="Calibri" w:eastAsia="Times New Roman" w:hAnsi="Calibri" w:cs="Times New Roman"/>
      <w:i/>
      <w:iCs/>
      <w:sz w:val="24"/>
      <w:szCs w:val="24"/>
    </w:rPr>
  </w:style>
  <w:style w:type="character" w:styleId="Nerazreenaomemba">
    <w:name w:val="Unresolved Mention"/>
    <w:uiPriority w:val="99"/>
    <w:semiHidden/>
    <w:unhideWhenUsed/>
    <w:rsid w:val="0066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o.roj@ukc-mb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863\Desktop\objave-storitve\Popravilo%20parnega%20generatorja%20GV550-3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247A78-B02D-4317-A2DB-E2A58A6C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Popravilo parnega generatorja GV550-33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SBM</Company>
  <LinksUpToDate>false</LinksUpToDate>
  <CharactersWithSpaces>1148</CharactersWithSpaces>
  <SharedDoc>false</SharedDoc>
  <HLinks>
    <vt:vector size="6" baseType="variant">
      <vt:variant>
        <vt:i4>2686977</vt:i4>
      </vt:variant>
      <vt:variant>
        <vt:i4>0</vt:i4>
      </vt:variant>
      <vt:variant>
        <vt:i4>0</vt:i4>
      </vt:variant>
      <vt:variant>
        <vt:i4>5</vt:i4>
      </vt:variant>
      <vt:variant>
        <vt:lpwstr>mailto:viko.roj@ukc-mb.si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Blanka RAJNER</dc:creator>
  <cp:keywords/>
  <cp:lastModifiedBy>Blanka RAJNER</cp:lastModifiedBy>
  <cp:revision>2</cp:revision>
  <cp:lastPrinted>2022-01-03T12:34:00Z</cp:lastPrinted>
  <dcterms:created xsi:type="dcterms:W3CDTF">2022-01-03T12:34:00Z</dcterms:created>
  <dcterms:modified xsi:type="dcterms:W3CDTF">2022-01-03T12:34:00Z</dcterms:modified>
</cp:coreProperties>
</file>